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02C9EBB9" w14:textId="77777777" w:rsidTr="0039702C">
        <w:tc>
          <w:tcPr>
            <w:tcW w:w="3023" w:type="dxa"/>
          </w:tcPr>
          <w:p w14:paraId="7D5BA5F9" w14:textId="77777777" w:rsidR="00C420C8" w:rsidRDefault="0039702C" w:rsidP="003856C9">
            <w:pPr>
              <w:pStyle w:val="Heading1"/>
            </w:pPr>
            <w:r>
              <w:t>JOSEPH COULSON</w:t>
            </w:r>
          </w:p>
          <w:p w14:paraId="3FFB3A2B" w14:textId="77777777" w:rsidR="00EC64F6" w:rsidRPr="00EC64F6" w:rsidRDefault="00EC64F6" w:rsidP="003856C9">
            <w:pPr>
              <w:pStyle w:val="Heading1"/>
              <w:rPr>
                <w:sz w:val="24"/>
                <w:szCs w:val="24"/>
              </w:rPr>
            </w:pPr>
            <w:r w:rsidRPr="00EC64F6">
              <w:rPr>
                <w:sz w:val="24"/>
                <w:szCs w:val="24"/>
              </w:rPr>
              <w:t>game</w:t>
            </w:r>
            <w:r w:rsidR="00AB3D99">
              <w:rPr>
                <w:sz w:val="24"/>
                <w:szCs w:val="24"/>
              </w:rPr>
              <w:t>PLAY</w:t>
            </w:r>
            <w:r w:rsidRPr="00EC64F6">
              <w:rPr>
                <w:sz w:val="24"/>
                <w:szCs w:val="24"/>
              </w:rPr>
              <w:t xml:space="preserve"> programmer</w:t>
            </w:r>
          </w:p>
          <w:p w14:paraId="23F34F13" w14:textId="77777777" w:rsidR="000D2D72" w:rsidRPr="000D2D72" w:rsidRDefault="00C420C8" w:rsidP="000D2D72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E9C64A2" wp14:editId="20CD6196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C4097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82D625F" w14:textId="77777777" w:rsidR="00C420C8" w:rsidRPr="0039702C" w:rsidRDefault="0039702C" w:rsidP="00441EB9">
            <w:pPr>
              <w:pStyle w:val="Heading3"/>
              <w:rPr>
                <w:sz w:val="20"/>
                <w:szCs w:val="20"/>
              </w:rPr>
            </w:pPr>
            <w:r w:rsidRPr="0039702C">
              <w:rPr>
                <w:sz w:val="20"/>
                <w:szCs w:val="20"/>
              </w:rPr>
              <w:t>joecoulson@hotmail.co.uk</w:t>
            </w:r>
          </w:p>
          <w:p w14:paraId="1023A185" w14:textId="77777777" w:rsidR="000D2D72" w:rsidRPr="000D2D72" w:rsidRDefault="00C420C8" w:rsidP="000D2D72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2257CF4" wp14:editId="73375EB9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68187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1F817F9" w14:textId="77777777" w:rsidR="00C420C8" w:rsidRPr="0039702C" w:rsidRDefault="0039702C" w:rsidP="00441EB9">
            <w:pPr>
              <w:pStyle w:val="Heading3"/>
              <w:rPr>
                <w:szCs w:val="22"/>
              </w:rPr>
            </w:pPr>
            <w:r w:rsidRPr="0039702C">
              <w:rPr>
                <w:szCs w:val="22"/>
              </w:rPr>
              <w:t>07494 316416</w:t>
            </w:r>
          </w:p>
          <w:p w14:paraId="65BC8F2F" w14:textId="77777777" w:rsid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E39E75B" wp14:editId="7E6D5A1B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C9A4F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h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NIOlUfmGAAAZ4wAAA4AAAAAAAAAAAAAAAAALgIAAGRycy9l&#10;Mm9Eb2MueG1sUEsBAi0AFAAGAAgAAAAhAGhHG9DYAAAAAwEAAA8AAAAAAAAAAAAAAAAAQBsAAGRy&#10;cy9kb3ducmV2LnhtbFBLBQYAAAAABAAEAPMAAABFHAAAAAA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0DCDF537" w14:textId="77777777" w:rsidR="000D2D72" w:rsidRPr="00260090" w:rsidRDefault="000D2D72" w:rsidP="000D2D72">
            <w:pPr>
              <w:pStyle w:val="Heading3"/>
              <w:rPr>
                <w:sz w:val="20"/>
                <w:szCs w:val="20"/>
              </w:rPr>
            </w:pPr>
            <w:r w:rsidRPr="00260090">
              <w:rPr>
                <w:rStyle w:val="vanity-namedomain"/>
                <w:rFonts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>www.linkedin.com/in/</w:t>
            </w:r>
            <w:r w:rsidRPr="00260090">
              <w:rPr>
                <w:rStyle w:val="vanity-namedisplay-name"/>
                <w:rFonts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>joseph-coulson-gamedev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3929AC04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3144EB1D" w14:textId="77777777" w:rsidR="00C420C8" w:rsidRDefault="008B1891" w:rsidP="000D2D72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WEBSITE</w:t>
                  </w:r>
                  <w:r w:rsidR="00B12FE8">
                    <w:rPr>
                      <w:b/>
                    </w:rPr>
                    <w:t>:</w:t>
                  </w:r>
                </w:p>
                <w:p w14:paraId="3BFC90DA" w14:textId="77777777" w:rsidR="000D2D72" w:rsidRDefault="000D2D72" w:rsidP="000D2D72">
                  <w:pPr>
                    <w:pStyle w:val="Heading3"/>
                    <w:rPr>
                      <w:b/>
                    </w:rPr>
                  </w:pPr>
                </w:p>
                <w:p w14:paraId="634DC273" w14:textId="77777777" w:rsidR="000D2D72" w:rsidRPr="00260090" w:rsidRDefault="00260090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260090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www.joecoulson.com</w:t>
                  </w:r>
                </w:p>
              </w:tc>
            </w:tr>
            <w:tr w:rsidR="00C420C8" w:rsidRPr="005152F2" w14:paraId="6B60FD01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0EB8E10F" w14:textId="3D562988" w:rsidR="00C420C8" w:rsidRPr="00B8082A" w:rsidRDefault="008E38A6" w:rsidP="002C77B9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 xml:space="preserve">SOFTWARE </w:t>
                  </w:r>
                  <w:r w:rsidR="006F6ABA" w:rsidRPr="00B8082A">
                    <w:rPr>
                      <w:b/>
                    </w:rPr>
                    <w:t>SKILLS</w:t>
                  </w:r>
                </w:p>
                <w:p w14:paraId="659EBA7D" w14:textId="77777777" w:rsidR="005B0711" w:rsidRPr="005B0711" w:rsidRDefault="00C420C8" w:rsidP="005B0711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4426CC06" wp14:editId="1F6DD2BB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B78E61C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565368A" w14:textId="77777777" w:rsidR="00C420C8" w:rsidRDefault="006F6ABA" w:rsidP="005B0711">
                  <w:pPr>
                    <w:spacing w:after="60"/>
                  </w:pPr>
                  <w:r>
                    <w:t>Unreal Engine 4</w:t>
                  </w:r>
                  <w:r>
                    <w:br/>
                    <w:t>Unity</w:t>
                  </w:r>
                </w:p>
                <w:p w14:paraId="66E9F98A" w14:textId="2A412599" w:rsidR="006F6ABA" w:rsidRDefault="006F6ABA" w:rsidP="005B0711">
                  <w:pPr>
                    <w:spacing w:after="60"/>
                  </w:pPr>
                  <w:r>
                    <w:t>C#, C++ and Java</w:t>
                  </w:r>
                </w:p>
                <w:p w14:paraId="204C17E8" w14:textId="75DB9820" w:rsidR="00F10BAA" w:rsidRDefault="00F10BAA" w:rsidP="005B0711">
                  <w:pPr>
                    <w:spacing w:after="60"/>
                  </w:pPr>
                  <w:r>
                    <w:t>Perforce and Git</w:t>
                  </w:r>
                </w:p>
                <w:p w14:paraId="3916FFD2" w14:textId="77777777" w:rsidR="006F6ABA" w:rsidRDefault="006F6ABA" w:rsidP="005B0711">
                  <w:pPr>
                    <w:spacing w:after="60"/>
                  </w:pPr>
                  <w:r>
                    <w:t>Jira</w:t>
                  </w:r>
                  <w:bookmarkStart w:id="0" w:name="_GoBack"/>
                  <w:bookmarkEnd w:id="0"/>
                </w:p>
                <w:p w14:paraId="4260E937" w14:textId="77777777" w:rsidR="006F6ABA" w:rsidRDefault="006F6ABA" w:rsidP="005B0711">
                  <w:pPr>
                    <w:spacing w:after="60"/>
                  </w:pPr>
                  <w:r>
                    <w:t>Photoshop/GIMP</w:t>
                  </w:r>
                </w:p>
                <w:p w14:paraId="1ADFB93A" w14:textId="77777777" w:rsidR="0005102F" w:rsidRDefault="0005102F" w:rsidP="005B0711">
                  <w:pPr>
                    <w:spacing w:after="60"/>
                  </w:pPr>
                  <w:r>
                    <w:t>Audacity</w:t>
                  </w:r>
                </w:p>
                <w:p w14:paraId="13D19C2C" w14:textId="77777777" w:rsidR="0005102F" w:rsidRDefault="006F6ABA" w:rsidP="000D2D72">
                  <w:pPr>
                    <w:spacing w:after="60"/>
                  </w:pPr>
                  <w:r>
                    <w:t>Microsoft Office Suite</w:t>
                  </w:r>
                </w:p>
              </w:tc>
            </w:tr>
            <w:tr w:rsidR="00C420C8" w:rsidRPr="005152F2" w14:paraId="4E3DBDB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02D6F1F9" w14:textId="77777777" w:rsidR="00B8082A" w:rsidRPr="00B8082A" w:rsidRDefault="00B8082A" w:rsidP="00B8082A">
                  <w:pPr>
                    <w:pStyle w:val="Heading3"/>
                    <w:rPr>
                      <w:b/>
                    </w:rPr>
                  </w:pPr>
                  <w:r w:rsidRPr="00B8082A">
                    <w:rPr>
                      <w:b/>
                    </w:rPr>
                    <w:lastRenderedPageBreak/>
                    <w:t>SOFT SKILLS</w:t>
                  </w:r>
                </w:p>
                <w:p w14:paraId="0B0D926F" w14:textId="77777777" w:rsidR="00B8082A" w:rsidRDefault="00B8082A" w:rsidP="00B8082A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533A0D86" wp14:editId="7525B35B">
                            <wp:extent cx="221615" cy="0"/>
                            <wp:effectExtent l="0" t="0" r="26035" b="19050"/>
                            <wp:docPr id="7" name="Straight Connector 7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13C6B4C" id="Straight Connector 7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2B76FEA" w14:textId="77777777" w:rsidR="00260090" w:rsidRDefault="00B8082A" w:rsidP="00260090">
                  <w:r>
                    <w:br/>
                  </w:r>
                  <w:r w:rsidR="00260090">
                    <w:t>Team Player</w:t>
                  </w:r>
                </w:p>
                <w:p w14:paraId="724D2855" w14:textId="77777777" w:rsidR="00B8082A" w:rsidRDefault="00B8082A" w:rsidP="00260090">
                  <w:r>
                    <w:t>Critical Analysis</w:t>
                  </w:r>
                </w:p>
                <w:p w14:paraId="151128A6" w14:textId="77777777" w:rsidR="00B8082A" w:rsidRDefault="00B8082A" w:rsidP="00260090">
                  <w:r>
                    <w:t>Design Knowledge</w:t>
                  </w:r>
                </w:p>
                <w:p w14:paraId="4E51296B" w14:textId="77777777" w:rsidR="00B8082A" w:rsidRDefault="00B8082A" w:rsidP="00260090">
                  <w:r>
                    <w:t>Receptive of Feedback</w:t>
                  </w:r>
                </w:p>
                <w:p w14:paraId="1AAEC1CB" w14:textId="77777777" w:rsidR="00B8082A" w:rsidRDefault="00B8082A" w:rsidP="00260090">
                  <w:r>
                    <w:t>Knowledge of Development Pipeline</w:t>
                  </w:r>
                </w:p>
                <w:p w14:paraId="3D4D4D02" w14:textId="77777777" w:rsidR="00B8082A" w:rsidRDefault="00B8082A" w:rsidP="00260090">
                  <w:r>
                    <w:t>Good Communicator</w:t>
                  </w:r>
                </w:p>
                <w:p w14:paraId="59900B69" w14:textId="77777777" w:rsidR="00B8082A" w:rsidRDefault="00B8082A" w:rsidP="00260090">
                  <w:r>
                    <w:t>Fast Learner</w:t>
                  </w:r>
                </w:p>
                <w:p w14:paraId="06129224" w14:textId="77777777" w:rsidR="00B8082A" w:rsidRDefault="00B8082A" w:rsidP="0043426C">
                  <w:pPr>
                    <w:pStyle w:val="Heading3"/>
                  </w:pPr>
                </w:p>
                <w:p w14:paraId="117D1E23" w14:textId="77777777" w:rsidR="00B8082A" w:rsidRDefault="00B8082A" w:rsidP="0043426C">
                  <w:pPr>
                    <w:pStyle w:val="Heading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25E968E" wp14:editId="41C2A006">
                            <wp:simplePos x="0" y="0"/>
                            <wp:positionH relativeFrom="column">
                              <wp:posOffset>68579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857375" cy="9525"/>
                            <wp:effectExtent l="0" t="0" r="28575" b="28575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573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D64E7A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3.75pt" to="151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" strokecolor="#37b6ae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7F9DAE4" w14:textId="77777777" w:rsidR="00B8082A" w:rsidRDefault="00B8082A" w:rsidP="0043426C">
                  <w:pPr>
                    <w:pStyle w:val="Heading3"/>
                  </w:pPr>
                </w:p>
                <w:p w14:paraId="174F1CD2" w14:textId="77777777" w:rsidR="00C420C8" w:rsidRPr="00B8082A" w:rsidRDefault="0005102F" w:rsidP="0043426C">
                  <w:pPr>
                    <w:pStyle w:val="Heading3"/>
                    <w:rPr>
                      <w:b/>
                    </w:rPr>
                  </w:pPr>
                  <w:r w:rsidRPr="00B8082A">
                    <w:rPr>
                      <w:b/>
                    </w:rPr>
                    <w:t>HOBBIES</w:t>
                  </w:r>
                </w:p>
                <w:p w14:paraId="51115C69" w14:textId="77777777" w:rsidR="00260090" w:rsidRDefault="00C420C8" w:rsidP="00260090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6281E93C" wp14:editId="2CDD8195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05CF4C1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21303DC" w14:textId="77777777" w:rsidR="00260090" w:rsidRPr="00260090" w:rsidRDefault="00260090" w:rsidP="00260090">
                  <w:pPr>
                    <w:spacing w:after="0"/>
                  </w:pPr>
                </w:p>
                <w:p w14:paraId="4E87CEFC" w14:textId="77777777" w:rsidR="00C420C8" w:rsidRDefault="0005102F" w:rsidP="00463463">
                  <w:r w:rsidRPr="00B8082A">
                    <w:t>Tabletop Games</w:t>
                  </w:r>
                </w:p>
                <w:p w14:paraId="4B1C7F00" w14:textId="77777777" w:rsidR="0005102F" w:rsidRDefault="00B12FE8" w:rsidP="00463463">
                  <w:r>
                    <w:t>Playing Guitar</w:t>
                  </w:r>
                </w:p>
                <w:p w14:paraId="1F40FA98" w14:textId="77777777" w:rsidR="0005102F" w:rsidRDefault="005B0711" w:rsidP="00463463">
                  <w:r>
                    <w:t>Hi</w:t>
                  </w:r>
                  <w:r w:rsidR="0005102F" w:rsidRPr="00B8082A">
                    <w:t>king</w:t>
                  </w:r>
                </w:p>
                <w:p w14:paraId="1ADA59A9" w14:textId="77777777" w:rsidR="00B12FE8" w:rsidRDefault="00B12FE8" w:rsidP="00463463">
                  <w:r>
                    <w:t>Reading</w:t>
                  </w:r>
                </w:p>
                <w:p w14:paraId="45AE63F6" w14:textId="77777777" w:rsidR="0005102F" w:rsidRPr="005152F2" w:rsidRDefault="007762BD" w:rsidP="00463463">
                  <w:r>
                    <w:t xml:space="preserve">And obviously </w:t>
                  </w:r>
                  <w:r w:rsidRPr="00B8082A">
                    <w:t>Video Games</w:t>
                  </w:r>
                </w:p>
              </w:tc>
            </w:tr>
          </w:tbl>
          <w:p w14:paraId="31A3FE28" w14:textId="77777777" w:rsidR="00C420C8" w:rsidRPr="005152F2" w:rsidRDefault="00C420C8" w:rsidP="003856C9"/>
        </w:tc>
        <w:tc>
          <w:tcPr>
            <w:tcW w:w="6913" w:type="dxa"/>
          </w:tcPr>
          <w:tbl>
            <w:tblPr>
              <w:tblW w:w="5000" w:type="pct"/>
              <w:tblLayout w:type="fixed"/>
              <w:tblLook w:val="0600" w:firstRow="0" w:lastRow="0" w:firstColumn="0" w:lastColumn="0" w:noHBand="1" w:noVBand="1"/>
              <w:tblDescription w:val="Right side layout table"/>
            </w:tblPr>
            <w:tblGrid>
              <w:gridCol w:w="6913"/>
            </w:tblGrid>
            <w:tr w:rsidR="00C420C8" w14:paraId="1C8F5812" w14:textId="77777777" w:rsidTr="000B0BEF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7B5A14DA" w14:textId="77777777" w:rsidR="00C420C8" w:rsidRPr="00B8082A" w:rsidRDefault="0039702C" w:rsidP="008F6337">
                  <w:pPr>
                    <w:pStyle w:val="Heading2"/>
                    <w:rPr>
                      <w:b/>
                    </w:rPr>
                  </w:pPr>
                  <w:r w:rsidRPr="00B8082A">
                    <w:rPr>
                      <w:b/>
                    </w:rPr>
                    <w:lastRenderedPageBreak/>
                    <w:t>EDUCATION</w:t>
                  </w:r>
                </w:p>
                <w:p w14:paraId="49DEE49C" w14:textId="77777777" w:rsidR="00C420C8" w:rsidRPr="0043426C" w:rsidRDefault="0039702C" w:rsidP="002B3890">
                  <w:pPr>
                    <w:pStyle w:val="Heading4"/>
                  </w:pPr>
                  <w:r>
                    <w:t>staffordshire university</w:t>
                  </w:r>
                </w:p>
                <w:p w14:paraId="06F5006E" w14:textId="44CBD516" w:rsidR="00C420C8" w:rsidRDefault="0039702C" w:rsidP="00304808">
                  <w:pPr>
                    <w:pStyle w:val="Heading5"/>
                  </w:pPr>
                  <w:r>
                    <w:t>Sep 2017</w:t>
                  </w:r>
                  <w:r w:rsidR="00C420C8">
                    <w:t xml:space="preserve"> – </w:t>
                  </w:r>
                  <w:r w:rsidR="000233BB">
                    <w:t xml:space="preserve">Ongoing (Due </w:t>
                  </w:r>
                  <w:r w:rsidR="00304808">
                    <w:t>June 2020</w:t>
                  </w:r>
                  <w:r w:rsidR="000233BB">
                    <w:t>)</w:t>
                  </w:r>
                </w:p>
                <w:p w14:paraId="001E2194" w14:textId="77777777" w:rsidR="00304808" w:rsidRDefault="00304808" w:rsidP="00304808">
                  <w:r>
                    <w:t xml:space="preserve">Computer Gameplay Design and Production </w:t>
                  </w:r>
                  <w:r w:rsidR="00B12FE8">
                    <w:t xml:space="preserve">- </w:t>
                  </w:r>
                  <w:r>
                    <w:t>BSc Hons</w:t>
                  </w:r>
                </w:p>
                <w:p w14:paraId="1EFAE549" w14:textId="77777777" w:rsidR="000D2D72" w:rsidRPr="00304808" w:rsidRDefault="000D2D72" w:rsidP="00304808"/>
                <w:p w14:paraId="1A3AF60B" w14:textId="77777777" w:rsidR="00C420C8" w:rsidRPr="0043426C" w:rsidRDefault="00304808" w:rsidP="00B12FE8">
                  <w:pPr>
                    <w:pStyle w:val="Heading4"/>
                  </w:pPr>
                  <w:r>
                    <w:t>eaton bank sixth form / HIGh School</w:t>
                  </w:r>
                </w:p>
                <w:p w14:paraId="62FDC1A9" w14:textId="77777777" w:rsidR="00C420C8" w:rsidRDefault="00304808" w:rsidP="00B12FE8">
                  <w:pPr>
                    <w:pStyle w:val="Heading5"/>
                  </w:pPr>
                  <w:r>
                    <w:t>Sep 2000</w:t>
                  </w:r>
                  <w:r w:rsidR="00C420C8">
                    <w:t xml:space="preserve"> – </w:t>
                  </w:r>
                  <w:r>
                    <w:t>June 2007</w:t>
                  </w:r>
                </w:p>
                <w:p w14:paraId="3BFB5D0B" w14:textId="77777777" w:rsidR="00304808" w:rsidRDefault="00304808" w:rsidP="00B12FE8">
                  <w:pPr>
                    <w:spacing w:after="0"/>
                  </w:pPr>
                  <w:r w:rsidRPr="00304808">
                    <w:t>A</w:t>
                  </w:r>
                  <w:r>
                    <w:t>-</w:t>
                  </w:r>
                  <w:r w:rsidRPr="00304808">
                    <w:t>L</w:t>
                  </w:r>
                  <w:r>
                    <w:t>evel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– Mathematics C, Computing D</w:t>
                  </w:r>
                </w:p>
                <w:p w14:paraId="352D3102" w14:textId="77777777" w:rsidR="00C420C8" w:rsidRDefault="00304808" w:rsidP="00B12FE8">
                  <w:pPr>
                    <w:spacing w:after="0"/>
                  </w:pPr>
                  <w:r w:rsidRPr="00304808">
                    <w:t>AS-L</w:t>
                  </w:r>
                  <w:r>
                    <w:t>evel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– Further Mathematics C</w:t>
                  </w:r>
                </w:p>
                <w:p w14:paraId="21BDF48B" w14:textId="77777777" w:rsidR="00304808" w:rsidRDefault="00304808" w:rsidP="00B12FE8">
                  <w:pPr>
                    <w:spacing w:after="0"/>
                  </w:pPr>
                  <w:r>
                    <w:t>GNVQ – ICT Pass</w:t>
                  </w:r>
                  <w:r>
                    <w:br/>
                    <w:t>GCSE – Mathematics A, English Literature A, English Language B, Science Triple Award A/A/A, Geography B, Electronics C</w:t>
                  </w:r>
                </w:p>
                <w:p w14:paraId="0F5B31AB" w14:textId="77777777" w:rsidR="000D2D72" w:rsidRDefault="000D2D72" w:rsidP="00832F81"/>
                <w:p w14:paraId="388D374D" w14:textId="77777777" w:rsidR="00260090" w:rsidRPr="00304808" w:rsidRDefault="00260090" w:rsidP="00832F81"/>
              </w:tc>
            </w:tr>
            <w:tr w:rsidR="00C420C8" w14:paraId="5DE35398" w14:textId="77777777" w:rsidTr="000B0BEF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42326EE0" w14:textId="1A5496F0" w:rsidR="00C420C8" w:rsidRPr="00B8082A" w:rsidRDefault="00D9080C" w:rsidP="008F6337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RELEVANT</w:t>
                  </w:r>
                  <w:r w:rsidRPr="00B8082A">
                    <w:rPr>
                      <w:b/>
                    </w:rPr>
                    <w:t xml:space="preserve"> WORK EXPERIENCES</w:t>
                  </w:r>
                </w:p>
                <w:p w14:paraId="25887491" w14:textId="1E0503A5" w:rsidR="00D9080C" w:rsidRDefault="00D9080C" w:rsidP="000B0BEF">
                  <w:r>
                    <w:t xml:space="preserve">As part of Games Jam team </w:t>
                  </w:r>
                  <w:proofErr w:type="spellStart"/>
                  <w:r>
                    <w:t>BunnyBoxStudio</w:t>
                  </w:r>
                  <w:proofErr w:type="spellEnd"/>
                  <w:r>
                    <w:t xml:space="preserve">, </w:t>
                  </w:r>
                  <w:r w:rsidR="000B0BEF">
                    <w:t xml:space="preserve">I </w:t>
                  </w:r>
                  <w:r>
                    <w:t>created games for</w:t>
                  </w:r>
                  <w:r w:rsidR="00F10BAA">
                    <w:t xml:space="preserve"> </w:t>
                  </w:r>
                  <w:proofErr w:type="spellStart"/>
                  <w:r w:rsidR="00F10BAA">
                    <w:t>Tranzfuser</w:t>
                  </w:r>
                  <w:proofErr w:type="spellEnd"/>
                  <w:r w:rsidR="00F10BAA">
                    <w:t xml:space="preserve"> (2020),</w:t>
                  </w:r>
                  <w:r>
                    <w:t xml:space="preserve"> </w:t>
                  </w:r>
                  <w:proofErr w:type="spellStart"/>
                  <w:r>
                    <w:t>Jamfuser</w:t>
                  </w:r>
                  <w:proofErr w:type="spellEnd"/>
                  <w:r>
                    <w:t xml:space="preserve"> (2020) and Global Games Jam (2020). The latter - “Pair Up” - won the </w:t>
                  </w:r>
                  <w:r w:rsidR="000B0BEF">
                    <w:t>“</w:t>
                  </w:r>
                  <w:r>
                    <w:t xml:space="preserve">Proud </w:t>
                  </w:r>
                  <w:r w:rsidR="000B0BEF">
                    <w:t>t</w:t>
                  </w:r>
                  <w:r>
                    <w:t>o Be Staffs</w:t>
                  </w:r>
                  <w:r w:rsidR="000B0BEF">
                    <w:t>”</w:t>
                  </w:r>
                  <w:r>
                    <w:t xml:space="preserve"> </w:t>
                  </w:r>
                  <w:r w:rsidR="000B0BEF">
                    <w:t>a</w:t>
                  </w:r>
                  <w:r>
                    <w:t xml:space="preserve">ward from Staffordshire University and was shortlisted for the Grads in Games </w:t>
                  </w:r>
                  <w:r w:rsidR="000B0BEF">
                    <w:t>“</w:t>
                  </w:r>
                  <w:r>
                    <w:t>Student Game</w:t>
                  </w:r>
                  <w:r w:rsidR="000B0BEF">
                    <w:t>”</w:t>
                  </w:r>
                  <w:r>
                    <w:t xml:space="preserve"> </w:t>
                  </w:r>
                  <w:r w:rsidR="000B0BEF">
                    <w:t>a</w:t>
                  </w:r>
                  <w:r>
                    <w:t>ward.</w:t>
                  </w:r>
                </w:p>
                <w:p w14:paraId="7EEC9C7D" w14:textId="2DA5CA69" w:rsidR="00D9080C" w:rsidRDefault="00D9080C" w:rsidP="00D9080C">
                  <w:pPr>
                    <w:ind w:left="720" w:hanging="720"/>
                  </w:pPr>
                  <w:r>
                    <w:t>Tech Lead on Collaborative University module (2020).</w:t>
                  </w:r>
                </w:p>
                <w:p w14:paraId="563C61FE" w14:textId="77777777" w:rsidR="00D9080C" w:rsidRDefault="00D9080C" w:rsidP="00D9080C">
                  <w:pPr>
                    <w:ind w:left="720" w:hanging="720"/>
                  </w:pPr>
                  <w:r>
                    <w:t>Tech on Collaborative University module (2019).</w:t>
                  </w:r>
                </w:p>
                <w:p w14:paraId="65882D68" w14:textId="77777777" w:rsidR="00D9080C" w:rsidRDefault="00D9080C" w:rsidP="00D9080C">
                  <w:pPr>
                    <w:ind w:left="720" w:hanging="720"/>
                  </w:pPr>
                  <w:r>
                    <w:t xml:space="preserve">Participated in </w:t>
                  </w:r>
                  <w:proofErr w:type="spellStart"/>
                  <w:r>
                    <w:t>Jamfuser</w:t>
                  </w:r>
                  <w:proofErr w:type="spellEnd"/>
                  <w:r>
                    <w:t xml:space="preserve"> (2019).</w:t>
                  </w:r>
                </w:p>
                <w:p w14:paraId="3442CA58" w14:textId="77777777" w:rsidR="00D9080C" w:rsidRDefault="00D9080C" w:rsidP="00D9080C">
                  <w:pPr>
                    <w:ind w:left="720" w:hanging="720"/>
                  </w:pPr>
                  <w:r>
                    <w:t>Participated in UKIE Games Jam (2019).</w:t>
                  </w:r>
                </w:p>
                <w:p w14:paraId="24153D74" w14:textId="5502CFE5" w:rsidR="00C420C8" w:rsidRDefault="00C420C8" w:rsidP="00F10BAA"/>
              </w:tc>
            </w:tr>
            <w:tr w:rsidR="00C420C8" w14:paraId="0BF90121" w14:textId="77777777" w:rsidTr="000B0BEF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750AE0DB" w14:textId="21EBF31D" w:rsidR="00C420C8" w:rsidRPr="00B8082A" w:rsidRDefault="00D9080C" w:rsidP="008F6337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EMPLOYMENT</w:t>
                  </w:r>
                </w:p>
                <w:p w14:paraId="67EE59D5" w14:textId="77777777" w:rsidR="00D9080C" w:rsidRPr="0043426C" w:rsidRDefault="00D9080C" w:rsidP="00D9080C">
                  <w:pPr>
                    <w:pStyle w:val="Heading4"/>
                  </w:pPr>
                  <w:r>
                    <w:t>TESCO</w:t>
                  </w:r>
                </w:p>
                <w:p w14:paraId="3DF931D2" w14:textId="77777777" w:rsidR="00D9080C" w:rsidRPr="005152F2" w:rsidRDefault="00D9080C" w:rsidP="00D9080C">
                  <w:pPr>
                    <w:pStyle w:val="Heading5"/>
                  </w:pPr>
                  <w:r>
                    <w:t>May 2009 – August 2019</w:t>
                  </w:r>
                </w:p>
                <w:p w14:paraId="3F31C667" w14:textId="3A2F3254" w:rsidR="00D9080C" w:rsidRDefault="00D9080C" w:rsidP="00D9080C">
                  <w:r>
                    <w:t>Stock Controller and Merchandiser. Duties included stocktaking, stock orders, actioning store plans and interfacing with customers. Handled money, checked off deliveries. Trained multiple new starters.</w:t>
                  </w:r>
                </w:p>
                <w:p w14:paraId="73952E90" w14:textId="77777777" w:rsidR="00D9080C" w:rsidRDefault="00D9080C" w:rsidP="00D9080C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ROYAL MAIL</w:t>
                  </w:r>
                </w:p>
                <w:p w14:paraId="3D283FA7" w14:textId="77777777" w:rsidR="00D9080C" w:rsidRPr="005152F2" w:rsidRDefault="00D9080C" w:rsidP="00D9080C">
                  <w:pPr>
                    <w:pStyle w:val="Heading5"/>
                  </w:pPr>
                  <w:r>
                    <w:t>November 2008 – April 2009</w:t>
                  </w:r>
                </w:p>
                <w:p w14:paraId="4C1EAE87" w14:textId="77777777" w:rsidR="00D9080C" w:rsidRDefault="00D9080C" w:rsidP="00D9080C">
                  <w:r>
                    <w:t xml:space="preserve">Sorting Office Assistant. </w:t>
                  </w:r>
                  <w:proofErr w:type="spellStart"/>
                  <w:r>
                    <w:t>Organised</w:t>
                  </w:r>
                  <w:proofErr w:type="spellEnd"/>
                  <w:r>
                    <w:t xml:space="preserve"> incoming mail for delivery.</w:t>
                  </w:r>
                </w:p>
                <w:p w14:paraId="763C8CF8" w14:textId="24CE0195" w:rsidR="008E38A6" w:rsidRDefault="008E38A6" w:rsidP="008E38A6">
                  <w:pPr>
                    <w:ind w:left="720" w:hanging="720"/>
                  </w:pPr>
                </w:p>
              </w:tc>
            </w:tr>
          </w:tbl>
          <w:p w14:paraId="6AAD0C5A" w14:textId="77777777" w:rsidR="0005102F" w:rsidRPr="00B8082A" w:rsidRDefault="00EC64F6" w:rsidP="0005102F">
            <w:pPr>
              <w:pStyle w:val="Heading2"/>
              <w:rPr>
                <w:b/>
              </w:rPr>
            </w:pPr>
            <w:r>
              <w:t xml:space="preserve">          </w:t>
            </w:r>
            <w:r w:rsidR="007762BD" w:rsidRPr="00B8082A">
              <w:rPr>
                <w:b/>
              </w:rPr>
              <w:t>ABOUT ME</w:t>
            </w:r>
          </w:p>
          <w:p w14:paraId="5BAFCAE2" w14:textId="77777777" w:rsidR="000B0BEF" w:rsidRDefault="007762BD" w:rsidP="000B0BEF">
            <w:pPr>
              <w:spacing w:after="0"/>
              <w:ind w:left="720"/>
            </w:pPr>
            <w:r>
              <w:t>The first thing you’ll notice about me is that I’m somewhat older</w:t>
            </w:r>
            <w:r w:rsidR="000B0BEF">
              <w:t xml:space="preserve"> </w:t>
            </w:r>
            <w:r>
              <w:t>than most graduate</w:t>
            </w:r>
            <w:r w:rsidR="00EC64F6">
              <w:t>s</w:t>
            </w:r>
            <w:r>
              <w:t xml:space="preserve">. </w:t>
            </w:r>
            <w:r w:rsidR="00EC64F6">
              <w:t>It took me a while to find my direction in life,</w:t>
            </w:r>
            <w:r w:rsidR="000B0BEF">
              <w:t xml:space="preserve"> </w:t>
            </w:r>
            <w:r w:rsidR="00EC64F6">
              <w:t>but I like to think that ten years of retail work instills a certain</w:t>
            </w:r>
            <w:r w:rsidR="000B0BEF">
              <w:t xml:space="preserve"> </w:t>
            </w:r>
            <w:proofErr w:type="spellStart"/>
            <w:r w:rsidR="00EC64F6">
              <w:t>groundedness</w:t>
            </w:r>
            <w:proofErr w:type="spellEnd"/>
            <w:r w:rsidR="00EC64F6">
              <w:t xml:space="preserve"> and commitment to a job which you might not find in</w:t>
            </w:r>
            <w:r w:rsidR="000B0BEF">
              <w:t xml:space="preserve"> </w:t>
            </w:r>
            <w:r w:rsidR="00EC64F6">
              <w:t>younger applic</w:t>
            </w:r>
            <w:r w:rsidR="000233BB">
              <w:t>ant</w:t>
            </w:r>
            <w:r w:rsidR="00EC64F6">
              <w:t>s.</w:t>
            </w:r>
          </w:p>
          <w:p w14:paraId="672D10B1" w14:textId="77777777" w:rsidR="000B0BEF" w:rsidRDefault="000B0BEF" w:rsidP="000B0BEF">
            <w:pPr>
              <w:spacing w:after="0"/>
              <w:ind w:left="720"/>
            </w:pPr>
          </w:p>
          <w:p w14:paraId="0F46DDBD" w14:textId="0EF1D709" w:rsidR="000B0BEF" w:rsidRDefault="00EC64F6" w:rsidP="000B0BEF">
            <w:pPr>
              <w:spacing w:after="0"/>
              <w:ind w:left="720"/>
            </w:pPr>
            <w:r>
              <w:t xml:space="preserve">I tend to be a very focused guy </w:t>
            </w:r>
            <w:r w:rsidR="005B0711">
              <w:t>who eats,</w:t>
            </w:r>
            <w:r>
              <w:t xml:space="preserve"> sleep</w:t>
            </w:r>
            <w:r w:rsidR="005B0711">
              <w:t>s</w:t>
            </w:r>
            <w:r>
              <w:t xml:space="preserve"> and breathe</w:t>
            </w:r>
            <w:r w:rsidR="005B0711">
              <w:t>s</w:t>
            </w:r>
            <w:r>
              <w:t xml:space="preserve"> th</w:t>
            </w:r>
            <w:r w:rsidR="000B0BEF">
              <w:t xml:space="preserve">e </w:t>
            </w:r>
            <w:r>
              <w:t xml:space="preserve">task at hand as a result. </w:t>
            </w:r>
            <w:r w:rsidR="00AB3D99">
              <w:t xml:space="preserve">I’m </w:t>
            </w:r>
            <w:r w:rsidR="000B0BEF">
              <w:t xml:space="preserve">very </w:t>
            </w:r>
            <w:r w:rsidR="00AB3D99">
              <w:t>self-motivated,</w:t>
            </w:r>
            <w:r w:rsidR="000B0BEF">
              <w:t xml:space="preserve"> </w:t>
            </w:r>
            <w:r w:rsidR="00AB3D99">
              <w:t>but</w:t>
            </w:r>
            <w:r>
              <w:t xml:space="preserve"> </w:t>
            </w:r>
            <w:r w:rsidR="000B0BEF">
              <w:t xml:space="preserve">also </w:t>
            </w:r>
            <w:r>
              <w:t>work well in a tea</w:t>
            </w:r>
            <w:r w:rsidR="000B0BEF">
              <w:t xml:space="preserve">m </w:t>
            </w:r>
            <w:r>
              <w:t>and</w:t>
            </w:r>
            <w:r w:rsidR="00AB3D99">
              <w:t xml:space="preserve"> </w:t>
            </w:r>
            <w:r>
              <w:t>have done so on a professional and personal level both in m</w:t>
            </w:r>
            <w:r w:rsidR="000B0BEF">
              <w:t xml:space="preserve">y </w:t>
            </w:r>
            <w:r>
              <w:t>studies and at work.</w:t>
            </w:r>
            <w:r w:rsidR="000B0BEF">
              <w:t xml:space="preserve"> </w:t>
            </w:r>
          </w:p>
          <w:p w14:paraId="4408739C" w14:textId="77777777" w:rsidR="000B0BEF" w:rsidRDefault="000B0BEF" w:rsidP="000B0BEF">
            <w:pPr>
              <w:spacing w:after="0"/>
              <w:ind w:left="720"/>
            </w:pPr>
          </w:p>
          <w:p w14:paraId="73937121" w14:textId="2CB55847" w:rsidR="00B8082A" w:rsidRDefault="005B0711" w:rsidP="000B0BEF">
            <w:pPr>
              <w:spacing w:after="0"/>
              <w:ind w:left="720"/>
            </w:pPr>
            <w:r>
              <w:t xml:space="preserve">I have an endless willingness to learn and </w:t>
            </w:r>
            <w:r w:rsidR="000B0BEF">
              <w:t xml:space="preserve">tend </w:t>
            </w:r>
            <w:r>
              <w:t>pick up new concepts well</w:t>
            </w:r>
            <w:r w:rsidR="000B0BEF">
              <w:t xml:space="preserve"> </w:t>
            </w:r>
            <w:r>
              <w:t xml:space="preserve">– as evidenced by my recent and ongoing ventures into C++. I take great pride in my work and am incredibly passionate about contributing to the industry I love. </w:t>
            </w:r>
          </w:p>
          <w:p w14:paraId="7A67FFB6" w14:textId="77777777" w:rsidR="00EC64F6" w:rsidRPr="005152F2" w:rsidRDefault="00EC64F6" w:rsidP="00EC64F6">
            <w:pPr>
              <w:jc w:val="both"/>
            </w:pPr>
          </w:p>
        </w:tc>
      </w:tr>
    </w:tbl>
    <w:p w14:paraId="1764BC66" w14:textId="77777777" w:rsidR="003F5FDB" w:rsidRPr="00F66506" w:rsidRDefault="003F5FDB" w:rsidP="00F66506">
      <w:pPr>
        <w:pStyle w:val="EndOfDocument"/>
      </w:pPr>
    </w:p>
    <w:sectPr w:rsidR="003F5FDB" w:rsidRPr="00F66506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4BCE" w14:textId="77777777" w:rsidR="0039702C" w:rsidRDefault="0039702C" w:rsidP="003856C9">
      <w:pPr>
        <w:spacing w:after="0" w:line="240" w:lineRule="auto"/>
      </w:pPr>
      <w:r>
        <w:separator/>
      </w:r>
    </w:p>
  </w:endnote>
  <w:endnote w:type="continuationSeparator" w:id="0">
    <w:p w14:paraId="1662B298" w14:textId="77777777" w:rsidR="0039702C" w:rsidRDefault="0039702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F702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D7E9E77" wp14:editId="4D91E4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8C8BE4E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673F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35ED06B" wp14:editId="276E6D0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DCF0F8A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025A" w14:textId="77777777" w:rsidR="0039702C" w:rsidRDefault="0039702C" w:rsidP="003856C9">
      <w:pPr>
        <w:spacing w:after="0" w:line="240" w:lineRule="auto"/>
      </w:pPr>
      <w:r>
        <w:separator/>
      </w:r>
    </w:p>
  </w:footnote>
  <w:footnote w:type="continuationSeparator" w:id="0">
    <w:p w14:paraId="77E5B02A" w14:textId="77777777" w:rsidR="0039702C" w:rsidRDefault="0039702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8702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37E2C6E7" wp14:editId="11F5605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43268D4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3374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0E739CA" wp14:editId="71A0DD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9B1E288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2C"/>
    <w:rsid w:val="000233BB"/>
    <w:rsid w:val="0005102F"/>
    <w:rsid w:val="00052BE1"/>
    <w:rsid w:val="0007412A"/>
    <w:rsid w:val="000B0BEF"/>
    <w:rsid w:val="000D2D72"/>
    <w:rsid w:val="0010199E"/>
    <w:rsid w:val="0010257B"/>
    <w:rsid w:val="001166C2"/>
    <w:rsid w:val="001503AC"/>
    <w:rsid w:val="001765FE"/>
    <w:rsid w:val="0019561F"/>
    <w:rsid w:val="001B32D2"/>
    <w:rsid w:val="00260090"/>
    <w:rsid w:val="00283B81"/>
    <w:rsid w:val="00293B83"/>
    <w:rsid w:val="002A3621"/>
    <w:rsid w:val="002A4C3B"/>
    <w:rsid w:val="002B3890"/>
    <w:rsid w:val="002B7747"/>
    <w:rsid w:val="002C77B9"/>
    <w:rsid w:val="002F485A"/>
    <w:rsid w:val="00304808"/>
    <w:rsid w:val="003053D9"/>
    <w:rsid w:val="003856C9"/>
    <w:rsid w:val="00396369"/>
    <w:rsid w:val="0039702C"/>
    <w:rsid w:val="003F4D31"/>
    <w:rsid w:val="003F5FDB"/>
    <w:rsid w:val="00420F65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B0711"/>
    <w:rsid w:val="00616FF4"/>
    <w:rsid w:val="00686956"/>
    <w:rsid w:val="006A3CE7"/>
    <w:rsid w:val="006F6ABA"/>
    <w:rsid w:val="00743379"/>
    <w:rsid w:val="00747550"/>
    <w:rsid w:val="007762BD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B1891"/>
    <w:rsid w:val="008C7CA2"/>
    <w:rsid w:val="008E38A6"/>
    <w:rsid w:val="008F6337"/>
    <w:rsid w:val="00914DAF"/>
    <w:rsid w:val="0093286E"/>
    <w:rsid w:val="009D1627"/>
    <w:rsid w:val="00A42F91"/>
    <w:rsid w:val="00AB3D99"/>
    <w:rsid w:val="00AF1258"/>
    <w:rsid w:val="00B01E52"/>
    <w:rsid w:val="00B12FE8"/>
    <w:rsid w:val="00B550FC"/>
    <w:rsid w:val="00B8082A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5196B"/>
    <w:rsid w:val="00CE6306"/>
    <w:rsid w:val="00D11C4D"/>
    <w:rsid w:val="00D17873"/>
    <w:rsid w:val="00D5067A"/>
    <w:rsid w:val="00D9080C"/>
    <w:rsid w:val="00DC0F74"/>
    <w:rsid w:val="00DC79BB"/>
    <w:rsid w:val="00DF0A0F"/>
    <w:rsid w:val="00E34D58"/>
    <w:rsid w:val="00E941EF"/>
    <w:rsid w:val="00EB1C1B"/>
    <w:rsid w:val="00EC64F6"/>
    <w:rsid w:val="00F077AE"/>
    <w:rsid w:val="00F10BAA"/>
    <w:rsid w:val="00F14687"/>
    <w:rsid w:val="00F56435"/>
    <w:rsid w:val="00F66506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1F8C15"/>
  <w15:chartTrackingRefBased/>
  <w15:docId w15:val="{85B7746E-BF27-416B-9380-05F2C03C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506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EndOfDocument">
    <w:name w:val="End Of Document"/>
    <w:basedOn w:val="Normal"/>
    <w:uiPriority w:val="12"/>
    <w:qFormat/>
    <w:rsid w:val="00F66506"/>
    <w:pPr>
      <w:spacing w:after="0" w:line="240" w:lineRule="auto"/>
    </w:pPr>
    <w:rPr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0D2D72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0D2D72"/>
  </w:style>
  <w:style w:type="character" w:customStyle="1" w:styleId="vanity-namedisplay-name">
    <w:name w:val="vanity-name__display-name"/>
    <w:basedOn w:val="DefaultParagraphFont"/>
    <w:rsid w:val="000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22860h\Downloads\tf16392746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60C0-5664-4569-A3CD-371BCC46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tf16392746</Template>
  <TotalTime>193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COULSON Joseph</dc:creator>
  <cp:keywords/>
  <dc:description/>
  <cp:lastModifiedBy>Joe Coulson</cp:lastModifiedBy>
  <cp:revision>9</cp:revision>
  <dcterms:created xsi:type="dcterms:W3CDTF">2019-10-03T09:29:00Z</dcterms:created>
  <dcterms:modified xsi:type="dcterms:W3CDTF">2020-06-15T12:50:00Z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